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BBF2" w14:textId="1F914A3F" w:rsidR="00205A39" w:rsidRPr="00233170" w:rsidRDefault="00364F7E" w:rsidP="00364F7E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ゴシック" w:eastAsia="BIZ UDゴシック" w:hAnsi="BIZ UDゴシック" w:hint="eastAsia"/>
          <w:bCs/>
          <w:sz w:val="28"/>
        </w:rPr>
        <w:t xml:space="preserve">福井市美術館　</w:t>
      </w:r>
      <w:r w:rsidR="004440F3" w:rsidRPr="00233170">
        <w:rPr>
          <w:rFonts w:ascii="BIZ UDゴシック" w:eastAsia="BIZ UDゴシック" w:hAnsi="BIZ UDゴシック" w:hint="eastAsia"/>
          <w:bCs/>
          <w:sz w:val="28"/>
        </w:rPr>
        <w:t>共催アトリエ申込書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364F7E" w:rsidRPr="00233170" w14:paraId="7B54F2C5" w14:textId="77777777" w:rsidTr="001A7180">
        <w:trPr>
          <w:trHeight w:val="567"/>
        </w:trPr>
        <w:tc>
          <w:tcPr>
            <w:tcW w:w="2547" w:type="dxa"/>
            <w:vAlign w:val="center"/>
          </w:tcPr>
          <w:p w14:paraId="30B45E05" w14:textId="7A643B16" w:rsidR="00364F7E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1．申込日</w:t>
            </w:r>
          </w:p>
        </w:tc>
        <w:tc>
          <w:tcPr>
            <w:tcW w:w="6379" w:type="dxa"/>
            <w:vAlign w:val="center"/>
          </w:tcPr>
          <w:p w14:paraId="1287B5C5" w14:textId="20D4E363" w:rsidR="00364F7E" w:rsidRPr="00233170" w:rsidRDefault="00364F7E" w:rsidP="00364F7E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令和　　　年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233170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　　日</w:t>
            </w:r>
          </w:p>
        </w:tc>
      </w:tr>
      <w:tr w:rsidR="00205A39" w:rsidRPr="00233170" w14:paraId="0EF98009" w14:textId="77777777" w:rsidTr="001A7180">
        <w:trPr>
          <w:trHeight w:val="968"/>
        </w:trPr>
        <w:tc>
          <w:tcPr>
            <w:tcW w:w="2547" w:type="dxa"/>
            <w:vAlign w:val="center"/>
          </w:tcPr>
          <w:p w14:paraId="43DAEDF5" w14:textId="1CD05AE1" w:rsidR="00CC5C96" w:rsidRPr="00233170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2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>．申請者</w:t>
            </w:r>
          </w:p>
          <w:p w14:paraId="40E7AEF0" w14:textId="77777777" w:rsidR="00205A39" w:rsidRPr="001A7180" w:rsidRDefault="004440F3" w:rsidP="0023317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A718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（団体にあっては団体名及び代表者名）</w:t>
            </w:r>
          </w:p>
        </w:tc>
        <w:tc>
          <w:tcPr>
            <w:tcW w:w="6379" w:type="dxa"/>
            <w:vAlign w:val="center"/>
          </w:tcPr>
          <w:p w14:paraId="132F0C59" w14:textId="77777777" w:rsidR="00205A39" w:rsidRPr="00233170" w:rsidRDefault="00205A39" w:rsidP="002331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5A39" w:rsidRPr="00233170" w14:paraId="405CB34D" w14:textId="77777777" w:rsidTr="001A7180">
        <w:trPr>
          <w:trHeight w:val="911"/>
        </w:trPr>
        <w:tc>
          <w:tcPr>
            <w:tcW w:w="2547" w:type="dxa"/>
            <w:vAlign w:val="center"/>
          </w:tcPr>
          <w:p w14:paraId="00170A4A" w14:textId="77777777" w:rsidR="00205A39" w:rsidRPr="00364F7E" w:rsidRDefault="00364F7E" w:rsidP="00233170">
            <w:pPr>
              <w:rPr>
                <w:rFonts w:ascii="BIZ UD明朝 Medium" w:eastAsia="BIZ UD明朝 Medium" w:hAnsi="BIZ UD明朝 Medium"/>
                <w:spacing w:val="1"/>
                <w:w w:val="95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3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>．</w:t>
            </w:r>
            <w:r w:rsidR="004440F3" w:rsidRPr="00364F7E">
              <w:rPr>
                <w:rFonts w:ascii="BIZ UD明朝 Medium" w:eastAsia="BIZ UD明朝 Medium" w:hAnsi="BIZ UD明朝 Medium" w:hint="eastAsia"/>
                <w:spacing w:val="158"/>
                <w:w w:val="95"/>
                <w:kern w:val="0"/>
                <w:sz w:val="22"/>
                <w:fitText w:val="1261" w:id="-1818537728"/>
              </w:rPr>
              <w:t>連絡</w:t>
            </w:r>
            <w:r w:rsidR="004440F3" w:rsidRPr="00364F7E">
              <w:rPr>
                <w:rFonts w:ascii="BIZ UD明朝 Medium" w:eastAsia="BIZ UD明朝 Medium" w:hAnsi="BIZ UD明朝 Medium" w:hint="eastAsia"/>
                <w:spacing w:val="1"/>
                <w:w w:val="95"/>
                <w:kern w:val="0"/>
                <w:sz w:val="22"/>
                <w:fitText w:val="1261" w:id="-1818537728"/>
              </w:rPr>
              <w:t>先</w:t>
            </w:r>
          </w:p>
          <w:p w14:paraId="14B19A9C" w14:textId="63AC1ADA" w:rsidR="00364F7E" w:rsidRPr="001A7180" w:rsidRDefault="00364F7E" w:rsidP="0023317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A718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（日中に連絡が可能な住所、電話番号としてください。）</w:t>
            </w:r>
          </w:p>
        </w:tc>
        <w:tc>
          <w:tcPr>
            <w:tcW w:w="6379" w:type="dxa"/>
            <w:vAlign w:val="center"/>
          </w:tcPr>
          <w:p w14:paraId="7C851521" w14:textId="2452DB9F" w:rsidR="00205A39" w:rsidRPr="00233170" w:rsidRDefault="004440F3" w:rsidP="00233170">
            <w:pPr>
              <w:rPr>
                <w:rFonts w:ascii="BIZ UD明朝 Medium" w:eastAsia="BIZ UD明朝 Medium" w:hAnsi="BIZ UD明朝 Medium"/>
                <w:sz w:val="20"/>
              </w:rPr>
            </w:pPr>
            <w:r w:rsidRPr="001A7180">
              <w:rPr>
                <w:rFonts w:ascii="BIZ UD明朝 Medium" w:eastAsia="BIZ UD明朝 Medium" w:hAnsi="BIZ UD明朝 Medium" w:hint="eastAsia"/>
                <w:spacing w:val="167"/>
                <w:kern w:val="0"/>
                <w:sz w:val="20"/>
                <w:fitText w:val="735" w:id="-1997801471"/>
              </w:rPr>
              <w:t>住</w:t>
            </w:r>
            <w:r w:rsidRPr="001A7180">
              <w:rPr>
                <w:rFonts w:ascii="BIZ UD明朝 Medium" w:eastAsia="BIZ UD明朝 Medium" w:hAnsi="BIZ UD明朝 Medium" w:hint="eastAsia"/>
                <w:kern w:val="0"/>
                <w:sz w:val="20"/>
                <w:fitText w:val="735" w:id="-1997801471"/>
              </w:rPr>
              <w:t>所</w:t>
            </w:r>
          </w:p>
          <w:p w14:paraId="1888979D" w14:textId="77777777" w:rsidR="00205A39" w:rsidRPr="00233170" w:rsidRDefault="00205A39" w:rsidP="00233170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4B2D28FE" w14:textId="77777777" w:rsidR="00205A39" w:rsidRPr="00233170" w:rsidRDefault="004440F3" w:rsidP="00233170">
            <w:pPr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A7180">
              <w:rPr>
                <w:rFonts w:ascii="BIZ UD明朝 Medium" w:eastAsia="BIZ UD明朝 Medium" w:hAnsi="BIZ UD明朝 Medium" w:hint="eastAsia"/>
                <w:spacing w:val="3"/>
                <w:w w:val="91"/>
                <w:kern w:val="0"/>
                <w:sz w:val="20"/>
                <w:fitText w:val="735" w:id="-1997801216"/>
              </w:rPr>
              <w:t>電</w:t>
            </w:r>
            <w:r w:rsidRPr="001A7180">
              <w:rPr>
                <w:rFonts w:ascii="BIZ UD明朝 Medium" w:eastAsia="BIZ UD明朝 Medium" w:hAnsi="BIZ UD明朝 Medium" w:hint="eastAsia"/>
                <w:w w:val="91"/>
                <w:kern w:val="0"/>
                <w:sz w:val="20"/>
                <w:fitText w:val="735" w:id="-1997801216"/>
              </w:rPr>
              <w:t>話番号</w:t>
            </w:r>
          </w:p>
          <w:p w14:paraId="1E8A72A4" w14:textId="77777777" w:rsidR="00CC5C96" w:rsidRPr="00233170" w:rsidRDefault="00CC5C96" w:rsidP="002331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5A39" w:rsidRPr="00233170" w14:paraId="7BCB06F4" w14:textId="77777777" w:rsidTr="001A7180">
        <w:trPr>
          <w:trHeight w:val="567"/>
        </w:trPr>
        <w:tc>
          <w:tcPr>
            <w:tcW w:w="2547" w:type="dxa"/>
            <w:vAlign w:val="center"/>
          </w:tcPr>
          <w:p w14:paraId="3F5773E1" w14:textId="6A4F9D30" w:rsidR="00205A39" w:rsidRPr="00233170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4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>．</w:t>
            </w:r>
            <w:r w:rsidR="004440F3" w:rsidRPr="00233170">
              <w:rPr>
                <w:rFonts w:ascii="BIZ UD明朝 Medium" w:eastAsia="BIZ UD明朝 Medium" w:hAnsi="BIZ UD明朝 Medium" w:hint="eastAsia"/>
                <w:spacing w:val="70"/>
                <w:w w:val="95"/>
                <w:kern w:val="0"/>
                <w:sz w:val="22"/>
                <w:fitText w:val="1260" w:id="-1997803774"/>
              </w:rPr>
              <w:t>活動日</w:t>
            </w:r>
            <w:r w:rsidR="004440F3" w:rsidRPr="00233170">
              <w:rPr>
                <w:rFonts w:ascii="BIZ UD明朝 Medium" w:eastAsia="BIZ UD明朝 Medium" w:hAnsi="BIZ UD明朝 Medium" w:hint="eastAsia"/>
                <w:spacing w:val="2"/>
                <w:w w:val="95"/>
                <w:kern w:val="0"/>
                <w:sz w:val="22"/>
                <w:fitText w:val="1260" w:id="-1997803774"/>
              </w:rPr>
              <w:t>時</w:t>
            </w:r>
          </w:p>
        </w:tc>
        <w:tc>
          <w:tcPr>
            <w:tcW w:w="6379" w:type="dxa"/>
            <w:vAlign w:val="center"/>
          </w:tcPr>
          <w:p w14:paraId="19054F97" w14:textId="56883B1A" w:rsidR="00205A39" w:rsidRPr="00233170" w:rsidRDefault="00CC5C96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 w:rsidRPr="0023317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年　　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月　　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日　　</w:t>
            </w:r>
            <w:r w:rsidR="00364F7E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　　時</w:t>
            </w:r>
            <w:r w:rsidR="00364F7E">
              <w:rPr>
                <w:rFonts w:ascii="BIZ UD明朝 Medium" w:eastAsia="BIZ UD明朝 Medium" w:hAnsi="BIZ UD明朝 Medium" w:hint="eastAsia"/>
                <w:sz w:val="22"/>
              </w:rPr>
              <w:t>から</w:t>
            </w:r>
          </w:p>
        </w:tc>
      </w:tr>
      <w:tr w:rsidR="00205A39" w:rsidRPr="00233170" w14:paraId="5573171E" w14:textId="77777777" w:rsidTr="001A7180">
        <w:trPr>
          <w:trHeight w:val="567"/>
        </w:trPr>
        <w:tc>
          <w:tcPr>
            <w:tcW w:w="2547" w:type="dxa"/>
            <w:vAlign w:val="center"/>
          </w:tcPr>
          <w:p w14:paraId="36D6BA33" w14:textId="7A95D696" w:rsidR="00205A39" w:rsidRPr="00233170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5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>．</w:t>
            </w:r>
            <w:r w:rsidR="004440F3" w:rsidRPr="00F40EA2">
              <w:rPr>
                <w:rFonts w:ascii="BIZ UD明朝 Medium" w:eastAsia="BIZ UD明朝 Medium" w:hAnsi="BIZ UD明朝 Medium" w:hint="eastAsia"/>
                <w:spacing w:val="150"/>
                <w:kern w:val="0"/>
                <w:sz w:val="22"/>
                <w:fitText w:val="1260" w:id="-1997803772"/>
              </w:rPr>
              <w:t>活動</w:t>
            </w:r>
            <w:r w:rsidR="004440F3" w:rsidRPr="00F40EA2">
              <w:rPr>
                <w:rFonts w:ascii="BIZ UD明朝 Medium" w:eastAsia="BIZ UD明朝 Medium" w:hAnsi="BIZ UD明朝 Medium" w:hint="eastAsia"/>
                <w:kern w:val="0"/>
                <w:sz w:val="22"/>
                <w:fitText w:val="1260" w:id="-1997803772"/>
              </w:rPr>
              <w:t>名</w:t>
            </w:r>
          </w:p>
        </w:tc>
        <w:tc>
          <w:tcPr>
            <w:tcW w:w="6379" w:type="dxa"/>
            <w:vAlign w:val="center"/>
          </w:tcPr>
          <w:p w14:paraId="66B1FE3B" w14:textId="77777777" w:rsidR="00205A39" w:rsidRPr="00233170" w:rsidRDefault="00205A39" w:rsidP="002331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5A39" w:rsidRPr="00233170" w14:paraId="62FDE624" w14:textId="77777777" w:rsidTr="001A7180">
        <w:trPr>
          <w:trHeight w:val="567"/>
        </w:trPr>
        <w:tc>
          <w:tcPr>
            <w:tcW w:w="2547" w:type="dxa"/>
            <w:vAlign w:val="center"/>
          </w:tcPr>
          <w:p w14:paraId="3B4AB323" w14:textId="0831DC85" w:rsidR="00F40EA2" w:rsidRPr="00233170" w:rsidRDefault="00364F7E" w:rsidP="00F40EA2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6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>-1</w:t>
            </w:r>
            <w:r w:rsidR="004440F3" w:rsidRPr="00233170">
              <w:rPr>
                <w:rFonts w:ascii="BIZ UD明朝 Medium" w:eastAsia="BIZ UD明朝 Medium" w:hAnsi="BIZ UD明朝 Medium" w:hint="eastAsia"/>
                <w:sz w:val="22"/>
              </w:rPr>
              <w:t>．</w:t>
            </w:r>
            <w:r w:rsidR="00F40EA2" w:rsidRPr="00F40EA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815912448"/>
              </w:rPr>
              <w:t>参加</w:t>
            </w:r>
            <w:r w:rsidR="004440F3" w:rsidRPr="00F40EA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815912448"/>
              </w:rPr>
              <w:t>人</w:t>
            </w:r>
            <w:r w:rsidR="004440F3" w:rsidRPr="00F40EA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815912448"/>
              </w:rPr>
              <w:t>数</w:t>
            </w:r>
          </w:p>
        </w:tc>
        <w:tc>
          <w:tcPr>
            <w:tcW w:w="6379" w:type="dxa"/>
            <w:vAlign w:val="center"/>
          </w:tcPr>
          <w:p w14:paraId="3BC72C5E" w14:textId="0EE68547" w:rsidR="00F40EA2" w:rsidRPr="00F40EA2" w:rsidRDefault="004440F3" w:rsidP="00F40EA2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233170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人</w:t>
            </w:r>
          </w:p>
        </w:tc>
      </w:tr>
      <w:tr w:rsidR="00233170" w:rsidRPr="00233170" w14:paraId="3AE2951F" w14:textId="77777777" w:rsidTr="001A7180">
        <w:trPr>
          <w:trHeight w:val="954"/>
        </w:trPr>
        <w:tc>
          <w:tcPr>
            <w:tcW w:w="2547" w:type="dxa"/>
            <w:vAlign w:val="center"/>
          </w:tcPr>
          <w:p w14:paraId="17C15DD0" w14:textId="77777777" w:rsidR="00233170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6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>-</w:t>
            </w:r>
            <w:r w:rsidR="00233170">
              <w:rPr>
                <w:rFonts w:ascii="BIZ UD明朝 Medium" w:eastAsia="BIZ UD明朝 Medium" w:hAnsi="BIZ UD明朝 Medium"/>
                <w:sz w:val="22"/>
              </w:rPr>
              <w:t>2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>．参加者内訳</w:t>
            </w:r>
          </w:p>
          <w:p w14:paraId="693ECC1E" w14:textId="1205F616" w:rsidR="00F40EA2" w:rsidRPr="00F40EA2" w:rsidRDefault="00F40EA2" w:rsidP="00233170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F40E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※わかる範囲で記入してください。</w:t>
            </w:r>
          </w:p>
        </w:tc>
        <w:tc>
          <w:tcPr>
            <w:tcW w:w="6379" w:type="dxa"/>
            <w:vAlign w:val="center"/>
          </w:tcPr>
          <w:p w14:paraId="72C9754E" w14:textId="6A2A95F7" w:rsidR="00233170" w:rsidRDefault="00F40EA2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F40EA2">
              <w:rPr>
                <w:rFonts w:ascii="BIZ UD明朝 Medium" w:eastAsia="BIZ UD明朝 Medium" w:hAnsi="BIZ UD明朝 Medium" w:hint="eastAsia"/>
                <w:sz w:val="22"/>
                <w:u w:val="single"/>
              </w:rPr>
              <w:t>アトリエ参加</w:t>
            </w:r>
            <w:r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="00364F7E" w:rsidRPr="00F40EA2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人</w:t>
            </w:r>
          </w:p>
          <w:p w14:paraId="5AD63B99" w14:textId="0D43B054" w:rsidR="00233170" w:rsidRDefault="00F40EA2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F40EA2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引率・</w:t>
            </w:r>
            <w:r w:rsidR="00233170" w:rsidRPr="00F40EA2">
              <w:rPr>
                <w:rFonts w:ascii="BIZ UD明朝 Medium" w:eastAsia="BIZ UD明朝 Medium" w:hAnsi="BIZ UD明朝 Medium" w:hint="eastAsia"/>
                <w:sz w:val="22"/>
                <w:u w:val="single"/>
              </w:rPr>
              <w:t>見学</w:t>
            </w:r>
            <w:r w:rsidR="00364F7E" w:rsidRPr="00F40EA2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人</w:t>
            </w:r>
          </w:p>
          <w:p w14:paraId="572B17E8" w14:textId="77777777" w:rsidR="00F40EA2" w:rsidRPr="00F40EA2" w:rsidRDefault="00F40EA2" w:rsidP="0023317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14:paraId="5E71755D" w14:textId="135FAE9A" w:rsidR="00233170" w:rsidRDefault="00F40EA2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>必要な作業机数</w:t>
            </w:r>
            <w:r w:rsidR="00364F7E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台</w:t>
            </w:r>
          </w:p>
          <w:p w14:paraId="29299269" w14:textId="642740CF" w:rsidR="00233170" w:rsidRPr="00233170" w:rsidRDefault="00233170" w:rsidP="0023317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3317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※作業机＝1台につき最大6人掛け、</w:t>
            </w:r>
            <w:r w:rsidRPr="00364F7E">
              <w:rPr>
                <w:rFonts w:ascii="BIZ UD明朝 Medium" w:eastAsia="BIZ UD明朝 Medium" w:hAnsi="BIZ UD明朝 Medium" w:hint="eastAsia"/>
                <w:sz w:val="18"/>
                <w:szCs w:val="18"/>
                <w:u w:val="wave"/>
              </w:rPr>
              <w:t>9台まで。</w:t>
            </w:r>
            <w:r w:rsidRPr="0023317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車いすの利用時は要相談。</w:t>
            </w:r>
          </w:p>
        </w:tc>
      </w:tr>
      <w:tr w:rsidR="00205A39" w:rsidRPr="00233170" w14:paraId="01C70FBB" w14:textId="77777777" w:rsidTr="001A7180">
        <w:trPr>
          <w:trHeight w:val="2513"/>
        </w:trPr>
        <w:tc>
          <w:tcPr>
            <w:tcW w:w="2547" w:type="dxa"/>
            <w:vAlign w:val="center"/>
          </w:tcPr>
          <w:p w14:paraId="4BA5D18F" w14:textId="52E1128B" w:rsidR="00205A39" w:rsidRDefault="00364F7E" w:rsidP="0023317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7</w:t>
            </w:r>
            <w:r w:rsidR="00233170">
              <w:rPr>
                <w:rFonts w:ascii="BIZ UD明朝 Medium" w:eastAsia="BIZ UD明朝 Medium" w:hAnsi="BIZ UD明朝 Medium" w:hint="eastAsia"/>
                <w:sz w:val="22"/>
              </w:rPr>
              <w:t>．特記事項、連絡</w:t>
            </w:r>
          </w:p>
          <w:p w14:paraId="4172E4AB" w14:textId="59BED112" w:rsidR="00233170" w:rsidRPr="00364F7E" w:rsidRDefault="00233170" w:rsidP="0023317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64F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※特に注意してほしいことがあれば記入してください。</w:t>
            </w:r>
          </w:p>
        </w:tc>
        <w:tc>
          <w:tcPr>
            <w:tcW w:w="6379" w:type="dxa"/>
            <w:vAlign w:val="center"/>
          </w:tcPr>
          <w:p w14:paraId="6FBB5C0B" w14:textId="77777777" w:rsidR="00205A39" w:rsidRPr="00233170" w:rsidRDefault="00205A39" w:rsidP="002331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F913144" w14:textId="5C611EA5" w:rsidR="00364F7E" w:rsidRPr="00364F7E" w:rsidRDefault="00364F7E" w:rsidP="00CC5C96">
      <w:pPr>
        <w:snapToGrid w:val="0"/>
        <w:rPr>
          <w:rFonts w:ascii="BIZ UD明朝 Medium" w:eastAsia="BIZ UD明朝 Medium" w:hAnsi="BIZ UD明朝 Medium"/>
          <w:sz w:val="20"/>
          <w:szCs w:val="20"/>
        </w:rPr>
      </w:pPr>
      <w:r w:rsidRPr="00364F7E">
        <w:rPr>
          <w:rFonts w:ascii="BIZ UD明朝 Medium" w:eastAsia="BIZ UD明朝 Medium" w:hAnsi="BIZ UD明朝 Medium" w:hint="eastAsia"/>
          <w:sz w:val="20"/>
          <w:szCs w:val="20"/>
        </w:rPr>
        <w:t>※活動時の日程表</w:t>
      </w:r>
      <w:r>
        <w:rPr>
          <w:rFonts w:ascii="BIZ UD明朝 Medium" w:eastAsia="BIZ UD明朝 Medium" w:hAnsi="BIZ UD明朝 Medium" w:hint="eastAsia"/>
          <w:sz w:val="20"/>
          <w:szCs w:val="20"/>
        </w:rPr>
        <w:t>や案内</w:t>
      </w:r>
      <w:r w:rsidRPr="00364F7E">
        <w:rPr>
          <w:rFonts w:ascii="BIZ UD明朝 Medium" w:eastAsia="BIZ UD明朝 Medium" w:hAnsi="BIZ UD明朝 Medium" w:hint="eastAsia"/>
          <w:sz w:val="20"/>
          <w:szCs w:val="20"/>
        </w:rPr>
        <w:t>等があ</w:t>
      </w:r>
      <w:r>
        <w:rPr>
          <w:rFonts w:ascii="BIZ UD明朝 Medium" w:eastAsia="BIZ UD明朝 Medium" w:hAnsi="BIZ UD明朝 Medium" w:hint="eastAsia"/>
          <w:sz w:val="20"/>
          <w:szCs w:val="20"/>
        </w:rPr>
        <w:t>る場合</w:t>
      </w:r>
      <w:r w:rsidRPr="00364F7E">
        <w:rPr>
          <w:rFonts w:ascii="BIZ UD明朝 Medium" w:eastAsia="BIZ UD明朝 Medium" w:hAnsi="BIZ UD明朝 Medium" w:hint="eastAsia"/>
          <w:sz w:val="20"/>
          <w:szCs w:val="20"/>
        </w:rPr>
        <w:t>、この申込書と一緒に提出してください。</w:t>
      </w:r>
    </w:p>
    <w:sectPr w:rsidR="00364F7E" w:rsidRPr="00364F7E" w:rsidSect="0023317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70"/>
    <w:rsid w:val="000C17CC"/>
    <w:rsid w:val="001A7180"/>
    <w:rsid w:val="00205A39"/>
    <w:rsid w:val="00233170"/>
    <w:rsid w:val="00364F7E"/>
    <w:rsid w:val="004440F3"/>
    <w:rsid w:val="00CC5C96"/>
    <w:rsid w:val="00F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802B1"/>
  <w15:docId w15:val="{A7CDC8B0-259E-49F0-831A-2C31BF4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31649;&#29702;&#12539;&#36939;&#21942;\&#28187;&#20813;&#65381;&#20351;&#29992;&#65381;&#36996;&#20184;&#25215;&#35469;\00_&#26360;&#24335;\11_&#20849;&#20652;&#12450;&#12488;&#12522;&#12456;&#30003;&#367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11_共催アトリエ申込書.dotx</Template>
  <TotalTime>35</TotalTime>
  <Pages>1</Pages>
  <Words>262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共催アトリエ申込書</vt:lpstr>
      <vt:lpstr>共催アトリエ申込書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共催アトリエ申込書</dc:title>
  <dc:creator>1940265</dc:creator>
  <cp:lastModifiedBy>ZZNZ00077</cp:lastModifiedBy>
  <cp:revision>2</cp:revision>
  <cp:lastPrinted>2021-03-19T04:18:00Z</cp:lastPrinted>
  <dcterms:created xsi:type="dcterms:W3CDTF">2021-03-19T04:01:00Z</dcterms:created>
  <dcterms:modified xsi:type="dcterms:W3CDTF">2021-03-24T04:33:00Z</dcterms:modified>
</cp:coreProperties>
</file>