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7BCB" w14:textId="77777777" w:rsidR="00B914C2" w:rsidRPr="00D45569" w:rsidRDefault="00A9015B" w:rsidP="00652A93">
      <w:pPr>
        <w:wordWrap/>
        <w:snapToGrid w:val="0"/>
        <w:spacing w:after="120"/>
        <w:rPr>
          <w:rFonts w:ascii="BIZ UDP明朝 Medium" w:eastAsia="BIZ UDP明朝 Medium" w:hAnsi="BIZ UDP明朝 Medium"/>
        </w:rPr>
      </w:pPr>
      <w:r w:rsidRPr="00D45569">
        <w:rPr>
          <w:rFonts w:ascii="BIZ UDP明朝 Medium" w:eastAsia="BIZ UDP明朝 Medium" w:hAnsi="BIZ UDP明朝 Medium" w:hint="eastAsia"/>
        </w:rPr>
        <w:t>様式第3号（第5条関係）</w:t>
      </w:r>
    </w:p>
    <w:tbl>
      <w:tblPr>
        <w:tblW w:w="9761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2120"/>
        <w:gridCol w:w="2743"/>
        <w:gridCol w:w="1134"/>
        <w:gridCol w:w="3261"/>
        <w:gridCol w:w="283"/>
      </w:tblGrid>
      <w:tr w:rsidR="00B914C2" w:rsidRPr="00D45569" w14:paraId="75A623E4" w14:textId="77777777" w:rsidTr="00D82A4D">
        <w:trPr>
          <w:trHeight w:val="1372"/>
        </w:trPr>
        <w:tc>
          <w:tcPr>
            <w:tcW w:w="9761" w:type="dxa"/>
            <w:gridSpan w:val="6"/>
            <w:tcBorders>
              <w:bottom w:val="nil"/>
            </w:tcBorders>
          </w:tcPr>
          <w:p w14:paraId="3CA9E35A" w14:textId="77777777" w:rsidR="00B914C2" w:rsidRPr="00D45569" w:rsidRDefault="00B914C2" w:rsidP="00652A93">
            <w:pPr>
              <w:wordWrap/>
              <w:snapToGrid w:val="0"/>
              <w:spacing w:before="120"/>
              <w:jc w:val="right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 xml:space="preserve">年　　月　　日　　</w:t>
            </w:r>
          </w:p>
          <w:p w14:paraId="5C83CDE8" w14:textId="77777777" w:rsidR="00B914C2" w:rsidRPr="00D45569" w:rsidRDefault="00B914C2" w:rsidP="00652A93">
            <w:pPr>
              <w:wordWrap/>
              <w:snapToGrid w:val="0"/>
              <w:rPr>
                <w:rFonts w:ascii="BIZ UDP明朝 Medium" w:eastAsia="BIZ UDP明朝 Medium" w:hAnsi="BIZ UDP明朝 Medium"/>
                <w:spacing w:val="60"/>
              </w:rPr>
            </w:pPr>
          </w:p>
          <w:p w14:paraId="477F31CB" w14:textId="77777777" w:rsidR="00A9015B" w:rsidRPr="00D45569" w:rsidRDefault="00446DF2" w:rsidP="00D82A4D">
            <w:pPr>
              <w:snapToGrid w:val="0"/>
              <w:spacing w:before="120"/>
              <w:ind w:firstLine="630"/>
              <w:jc w:val="left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>福井市長　　あて</w:t>
            </w:r>
          </w:p>
        </w:tc>
      </w:tr>
      <w:tr w:rsidR="00D82A4D" w:rsidRPr="00D45569" w14:paraId="158CAC4B" w14:textId="77777777" w:rsidTr="00D82A4D">
        <w:trPr>
          <w:trHeight w:val="300"/>
        </w:trPr>
        <w:tc>
          <w:tcPr>
            <w:tcW w:w="5083" w:type="dxa"/>
            <w:gridSpan w:val="3"/>
            <w:tcBorders>
              <w:top w:val="nil"/>
              <w:bottom w:val="nil"/>
              <w:right w:val="nil"/>
            </w:tcBorders>
          </w:tcPr>
          <w:p w14:paraId="01BBD84B" w14:textId="77777777" w:rsidR="00D82A4D" w:rsidRPr="00D45569" w:rsidRDefault="00D82A4D" w:rsidP="00D82A4D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656F78" w14:textId="77777777" w:rsidR="00D82A4D" w:rsidRPr="00D45569" w:rsidRDefault="00D82A4D" w:rsidP="007857C4">
            <w:pPr>
              <w:snapToGrid w:val="0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</w:tcPr>
          <w:p w14:paraId="3472073E" w14:textId="77777777" w:rsidR="00D82A4D" w:rsidRPr="00D45569" w:rsidRDefault="00D82A4D" w:rsidP="00D82A4D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</w:tr>
      <w:tr w:rsidR="00D82A4D" w:rsidRPr="00D45569" w14:paraId="151B667F" w14:textId="77777777" w:rsidTr="00D82A4D">
        <w:trPr>
          <w:trHeight w:val="810"/>
        </w:trPr>
        <w:tc>
          <w:tcPr>
            <w:tcW w:w="5083" w:type="dxa"/>
            <w:gridSpan w:val="3"/>
            <w:tcBorders>
              <w:top w:val="nil"/>
              <w:bottom w:val="nil"/>
              <w:right w:val="nil"/>
            </w:tcBorders>
          </w:tcPr>
          <w:p w14:paraId="50BA79C2" w14:textId="77777777" w:rsidR="00D82A4D" w:rsidRPr="00D45569" w:rsidRDefault="00D82A4D" w:rsidP="00D82A4D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DDF061" w14:textId="77777777" w:rsidR="00D82A4D" w:rsidRPr="00D45569" w:rsidRDefault="00D82A4D" w:rsidP="007857C4">
            <w:pPr>
              <w:snapToGrid w:val="0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</w:tcPr>
          <w:p w14:paraId="095B781B" w14:textId="77777777" w:rsidR="00D82A4D" w:rsidRPr="00D45569" w:rsidRDefault="00D82A4D" w:rsidP="00D82A4D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</w:tr>
      <w:tr w:rsidR="00D82A4D" w:rsidRPr="00D45569" w14:paraId="16959131" w14:textId="77777777" w:rsidTr="00D82A4D">
        <w:trPr>
          <w:trHeight w:val="135"/>
        </w:trPr>
        <w:tc>
          <w:tcPr>
            <w:tcW w:w="50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737E2F0" w14:textId="77777777" w:rsidR="00D82A4D" w:rsidRPr="00D45569" w:rsidRDefault="00D82A4D" w:rsidP="00D82A4D">
            <w:pPr>
              <w:wordWrap/>
              <w:snapToGrid w:val="0"/>
              <w:jc w:val="right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>申請者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609F1FF" w14:textId="77777777" w:rsidR="00D82A4D" w:rsidRPr="00D45569" w:rsidRDefault="00D82A4D" w:rsidP="00652A93">
            <w:pPr>
              <w:wordWrap/>
              <w:snapToGrid w:val="0"/>
              <w:ind w:left="-99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4556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（団体にあっては団体名及び代表者名）　</w:t>
            </w:r>
          </w:p>
        </w:tc>
      </w:tr>
      <w:tr w:rsidR="00D82A4D" w:rsidRPr="00D45569" w14:paraId="600C13C9" w14:textId="77777777" w:rsidTr="00D82A4D">
        <w:trPr>
          <w:cantSplit/>
          <w:trHeight w:val="455"/>
        </w:trPr>
        <w:tc>
          <w:tcPr>
            <w:tcW w:w="5083" w:type="dxa"/>
            <w:gridSpan w:val="3"/>
            <w:tcBorders>
              <w:top w:val="nil"/>
              <w:bottom w:val="nil"/>
              <w:right w:val="nil"/>
            </w:tcBorders>
          </w:tcPr>
          <w:p w14:paraId="02EFB835" w14:textId="77777777" w:rsidR="00D82A4D" w:rsidRPr="00D45569" w:rsidRDefault="00D82A4D" w:rsidP="00D82A4D">
            <w:pPr>
              <w:snapToGrid w:val="0"/>
              <w:spacing w:before="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7A6D98" w14:textId="77777777" w:rsidR="00D82A4D" w:rsidRPr="00D45569" w:rsidRDefault="00D82A4D" w:rsidP="00D82A4D">
            <w:pPr>
              <w:snapToGrid w:val="0"/>
              <w:spacing w:before="60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</w:tcPr>
          <w:p w14:paraId="10CB3DBC" w14:textId="77777777" w:rsidR="00D82A4D" w:rsidRPr="00D45569" w:rsidRDefault="00D82A4D" w:rsidP="00D82A4D">
            <w:pPr>
              <w:snapToGrid w:val="0"/>
              <w:spacing w:before="60"/>
              <w:rPr>
                <w:rFonts w:ascii="BIZ UDP明朝 Medium" w:eastAsia="BIZ UDP明朝 Medium" w:hAnsi="BIZ UDP明朝 Medium"/>
              </w:rPr>
            </w:pPr>
          </w:p>
        </w:tc>
      </w:tr>
      <w:tr w:rsidR="00D82A4D" w:rsidRPr="00D45569" w14:paraId="24A24B59" w14:textId="77777777" w:rsidTr="00D82A4D">
        <w:trPr>
          <w:cantSplit/>
          <w:trHeight w:val="2415"/>
        </w:trPr>
        <w:tc>
          <w:tcPr>
            <w:tcW w:w="9761" w:type="dxa"/>
            <w:gridSpan w:val="6"/>
            <w:tcBorders>
              <w:top w:val="nil"/>
              <w:bottom w:val="nil"/>
            </w:tcBorders>
          </w:tcPr>
          <w:p w14:paraId="4A5FF297" w14:textId="77777777" w:rsidR="00D82A4D" w:rsidRPr="00D45569" w:rsidRDefault="00D82A4D" w:rsidP="00652A93">
            <w:pPr>
              <w:wordWrap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</w:p>
          <w:p w14:paraId="5DEA6C43" w14:textId="77777777" w:rsidR="00D82A4D" w:rsidRPr="00D45569" w:rsidRDefault="00D82A4D" w:rsidP="00652A93">
            <w:pPr>
              <w:wordWrap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>福井市美術館観覧料（使用料）減免申請書</w:t>
            </w:r>
          </w:p>
          <w:p w14:paraId="05482547" w14:textId="77777777" w:rsidR="00D82A4D" w:rsidRPr="00D45569" w:rsidRDefault="00D82A4D" w:rsidP="00652A93">
            <w:pPr>
              <w:wordWrap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</w:p>
          <w:p w14:paraId="3BCACD97" w14:textId="77777777" w:rsidR="00D82A4D" w:rsidRPr="00D45569" w:rsidRDefault="00D82A4D" w:rsidP="00652A93">
            <w:pPr>
              <w:wordWrap/>
              <w:snapToGrid w:val="0"/>
              <w:ind w:left="240" w:right="113" w:hanging="240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 xml:space="preserve">　　福井市美術館の設置及び管理に関する条例第</w:t>
            </w:r>
            <w:r w:rsidRPr="00D45569">
              <w:rPr>
                <w:rFonts w:ascii="BIZ UDP明朝 Medium" w:eastAsia="BIZ UDP明朝 Medium" w:hAnsi="BIZ UDP明朝 Medium"/>
              </w:rPr>
              <w:t>9</w:t>
            </w:r>
            <w:r w:rsidRPr="00D45569">
              <w:rPr>
                <w:rFonts w:ascii="BIZ UDP明朝 Medium" w:eastAsia="BIZ UDP明朝 Medium" w:hAnsi="BIZ UDP明朝 Medium" w:hint="eastAsia"/>
              </w:rPr>
              <w:t>条の規定により下記のとおり観覧料（使用料）の減免を申請します。</w:t>
            </w:r>
          </w:p>
          <w:p w14:paraId="6E3DE78E" w14:textId="77777777" w:rsidR="00D82A4D" w:rsidRPr="00D45569" w:rsidRDefault="00D82A4D" w:rsidP="00652A93">
            <w:pPr>
              <w:wordWrap/>
              <w:snapToGrid w:val="0"/>
              <w:ind w:left="240" w:right="113" w:hanging="240"/>
              <w:rPr>
                <w:rFonts w:ascii="BIZ UDP明朝 Medium" w:eastAsia="BIZ UDP明朝 Medium" w:hAnsi="BIZ UDP明朝 Medium"/>
              </w:rPr>
            </w:pPr>
          </w:p>
          <w:p w14:paraId="57E91A49" w14:textId="77777777" w:rsidR="00D82A4D" w:rsidRPr="00D45569" w:rsidRDefault="00D82A4D" w:rsidP="00652A93">
            <w:pPr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>記</w:t>
            </w:r>
          </w:p>
        </w:tc>
      </w:tr>
      <w:tr w:rsidR="00D82A4D" w:rsidRPr="00D45569" w14:paraId="600577AD" w14:textId="77777777" w:rsidTr="00D82A4D">
        <w:trPr>
          <w:cantSplit/>
          <w:trHeight w:hRule="exact" w:val="794"/>
        </w:trPr>
        <w:tc>
          <w:tcPr>
            <w:tcW w:w="220" w:type="dxa"/>
            <w:vMerge w:val="restart"/>
            <w:tcBorders>
              <w:top w:val="nil"/>
              <w:bottom w:val="nil"/>
            </w:tcBorders>
          </w:tcPr>
          <w:p w14:paraId="01314D3C" w14:textId="77777777" w:rsidR="00D82A4D" w:rsidRPr="00D45569" w:rsidRDefault="00D82A4D" w:rsidP="00652A93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120" w:type="dxa"/>
            <w:vAlign w:val="center"/>
          </w:tcPr>
          <w:p w14:paraId="5B6C973D" w14:textId="77777777" w:rsidR="00D82A4D" w:rsidRPr="00D45569" w:rsidRDefault="00D82A4D" w:rsidP="00652A93">
            <w:pPr>
              <w:wordWrap/>
              <w:snapToGrid w:val="0"/>
              <w:ind w:left="-99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45569">
              <w:rPr>
                <w:rFonts w:ascii="BIZ UDP明朝 Medium" w:eastAsia="BIZ UDP明朝 Medium" w:hAnsi="BIZ UDP明朝 Medium"/>
              </w:rPr>
              <w:t>1</w:t>
            </w:r>
            <w:r w:rsidRPr="00D45569">
              <w:rPr>
                <w:rFonts w:ascii="BIZ UDP明朝 Medium" w:eastAsia="BIZ UDP明朝 Medium" w:hAnsi="BIZ UDP明朝 Medium" w:hint="eastAsia"/>
              </w:rPr>
              <w:t xml:space="preserve">　事業名</w:t>
            </w:r>
          </w:p>
        </w:tc>
        <w:tc>
          <w:tcPr>
            <w:tcW w:w="7138" w:type="dxa"/>
            <w:gridSpan w:val="3"/>
            <w:vAlign w:val="center"/>
          </w:tcPr>
          <w:p w14:paraId="6FF2F1F3" w14:textId="77777777" w:rsidR="00D82A4D" w:rsidRPr="00D45569" w:rsidRDefault="00D82A4D" w:rsidP="00652A93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5638E712" w14:textId="77777777" w:rsidR="00D82A4D" w:rsidRPr="00D45569" w:rsidRDefault="00D82A4D" w:rsidP="00652A93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</w:p>
        </w:tc>
      </w:tr>
      <w:tr w:rsidR="00D82A4D" w:rsidRPr="00D45569" w14:paraId="2C9DC182" w14:textId="77777777" w:rsidTr="00D82A4D">
        <w:trPr>
          <w:cantSplit/>
          <w:trHeight w:hRule="exact" w:val="794"/>
        </w:trPr>
        <w:tc>
          <w:tcPr>
            <w:tcW w:w="220" w:type="dxa"/>
            <w:vMerge/>
            <w:tcBorders>
              <w:top w:val="nil"/>
              <w:bottom w:val="nil"/>
            </w:tcBorders>
          </w:tcPr>
          <w:p w14:paraId="4CCD1564" w14:textId="77777777" w:rsidR="00D82A4D" w:rsidRPr="00D45569" w:rsidRDefault="00D82A4D" w:rsidP="00652A93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0" w:type="dxa"/>
            <w:vAlign w:val="center"/>
          </w:tcPr>
          <w:p w14:paraId="72BA8C98" w14:textId="77777777" w:rsidR="00D82A4D" w:rsidRPr="00D45569" w:rsidRDefault="00D82A4D" w:rsidP="00652A93">
            <w:pPr>
              <w:wordWrap/>
              <w:snapToGrid w:val="0"/>
              <w:ind w:left="-99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45569">
              <w:rPr>
                <w:rFonts w:ascii="BIZ UDP明朝 Medium" w:eastAsia="BIZ UDP明朝 Medium" w:hAnsi="BIZ UDP明朝 Medium"/>
              </w:rPr>
              <w:t>2</w:t>
            </w:r>
            <w:r w:rsidRPr="00D45569">
              <w:rPr>
                <w:rFonts w:ascii="BIZ UDP明朝 Medium" w:eastAsia="BIZ UDP明朝 Medium" w:hAnsi="BIZ UDP明朝 Medium" w:hint="eastAsia"/>
              </w:rPr>
              <w:t xml:space="preserve">　責任者氏名</w:t>
            </w:r>
          </w:p>
        </w:tc>
        <w:tc>
          <w:tcPr>
            <w:tcW w:w="7138" w:type="dxa"/>
            <w:gridSpan w:val="3"/>
            <w:vAlign w:val="center"/>
          </w:tcPr>
          <w:p w14:paraId="79B0994D" w14:textId="77777777" w:rsidR="00D82A4D" w:rsidRPr="00D45569" w:rsidRDefault="00D82A4D" w:rsidP="00652A93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06F6295E" w14:textId="77777777" w:rsidR="00D82A4D" w:rsidRPr="00D45569" w:rsidRDefault="00D82A4D" w:rsidP="00652A93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</w:p>
        </w:tc>
      </w:tr>
      <w:tr w:rsidR="00D82A4D" w:rsidRPr="00D45569" w14:paraId="0CFDFB8E" w14:textId="77777777" w:rsidTr="00D82A4D">
        <w:trPr>
          <w:cantSplit/>
          <w:trHeight w:hRule="exact" w:val="794"/>
        </w:trPr>
        <w:tc>
          <w:tcPr>
            <w:tcW w:w="220" w:type="dxa"/>
            <w:vMerge/>
            <w:tcBorders>
              <w:top w:val="nil"/>
              <w:bottom w:val="nil"/>
            </w:tcBorders>
          </w:tcPr>
          <w:p w14:paraId="3B156135" w14:textId="77777777" w:rsidR="00D82A4D" w:rsidRPr="00D45569" w:rsidRDefault="00D82A4D" w:rsidP="00652A93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0" w:type="dxa"/>
            <w:vAlign w:val="center"/>
          </w:tcPr>
          <w:p w14:paraId="3E3F04F2" w14:textId="77777777" w:rsidR="00D82A4D" w:rsidRPr="00D45569" w:rsidRDefault="00D82A4D" w:rsidP="00652A93">
            <w:pPr>
              <w:wordWrap/>
              <w:snapToGrid w:val="0"/>
              <w:ind w:left="1101" w:right="121" w:hanging="1200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45569">
              <w:rPr>
                <w:rFonts w:ascii="BIZ UDP明朝 Medium" w:eastAsia="BIZ UDP明朝 Medium" w:hAnsi="BIZ UDP明朝 Medium"/>
              </w:rPr>
              <w:t>3</w:t>
            </w:r>
            <w:r w:rsidRPr="00D4556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45569">
              <w:rPr>
                <w:rFonts w:ascii="BIZ UDP明朝 Medium" w:eastAsia="BIZ UDP明朝 Medium" w:hAnsi="BIZ UDP明朝 Medium" w:hint="eastAsia"/>
                <w:spacing w:val="1"/>
                <w:w w:val="75"/>
                <w:kern w:val="0"/>
                <w:fitText w:val="1260" w:id="1179309312"/>
              </w:rPr>
              <w:t>使用施設及び設</w:t>
            </w:r>
            <w:r w:rsidRPr="00D45569">
              <w:rPr>
                <w:rFonts w:ascii="BIZ UDP明朝 Medium" w:eastAsia="BIZ UDP明朝 Medium" w:hAnsi="BIZ UDP明朝 Medium" w:hint="eastAsia"/>
                <w:w w:val="75"/>
                <w:kern w:val="0"/>
                <w:fitText w:val="1260" w:id="1179309312"/>
              </w:rPr>
              <w:t>備</w:t>
            </w:r>
          </w:p>
        </w:tc>
        <w:tc>
          <w:tcPr>
            <w:tcW w:w="7138" w:type="dxa"/>
            <w:gridSpan w:val="3"/>
            <w:vAlign w:val="center"/>
          </w:tcPr>
          <w:p w14:paraId="12AD97D3" w14:textId="77777777" w:rsidR="00D82A4D" w:rsidRPr="00D45569" w:rsidRDefault="00D82A4D" w:rsidP="00D82A4D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28A64050" w14:textId="77777777" w:rsidR="00D82A4D" w:rsidRPr="00D45569" w:rsidRDefault="00D82A4D" w:rsidP="00652A93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</w:p>
        </w:tc>
      </w:tr>
      <w:tr w:rsidR="00D82A4D" w:rsidRPr="00D45569" w14:paraId="7BA047E0" w14:textId="77777777" w:rsidTr="00D82A4D">
        <w:trPr>
          <w:cantSplit/>
          <w:trHeight w:hRule="exact" w:val="794"/>
        </w:trPr>
        <w:tc>
          <w:tcPr>
            <w:tcW w:w="220" w:type="dxa"/>
            <w:vMerge/>
            <w:tcBorders>
              <w:top w:val="nil"/>
              <w:bottom w:val="nil"/>
            </w:tcBorders>
          </w:tcPr>
          <w:p w14:paraId="06A83CCC" w14:textId="77777777" w:rsidR="00D82A4D" w:rsidRPr="00D45569" w:rsidRDefault="00D82A4D" w:rsidP="00652A93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0" w:type="dxa"/>
            <w:vAlign w:val="center"/>
          </w:tcPr>
          <w:p w14:paraId="7F311926" w14:textId="77777777" w:rsidR="00D82A4D" w:rsidRPr="00D45569" w:rsidRDefault="00D82A4D" w:rsidP="00652A93">
            <w:pPr>
              <w:wordWrap/>
              <w:snapToGrid w:val="0"/>
              <w:ind w:left="-99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45569">
              <w:rPr>
                <w:rFonts w:ascii="BIZ UDP明朝 Medium" w:eastAsia="BIZ UDP明朝 Medium" w:hAnsi="BIZ UDP明朝 Medium"/>
              </w:rPr>
              <w:t>4</w:t>
            </w:r>
            <w:r w:rsidRPr="00D45569">
              <w:rPr>
                <w:rFonts w:ascii="BIZ UDP明朝 Medium" w:eastAsia="BIZ UDP明朝 Medium" w:hAnsi="BIZ UDP明朝 Medium" w:hint="eastAsia"/>
              </w:rPr>
              <w:t xml:space="preserve">　使用期間</w:t>
            </w:r>
          </w:p>
        </w:tc>
        <w:tc>
          <w:tcPr>
            <w:tcW w:w="7138" w:type="dxa"/>
            <w:gridSpan w:val="3"/>
            <w:vAlign w:val="center"/>
          </w:tcPr>
          <w:p w14:paraId="199ECC1B" w14:textId="77777777" w:rsidR="00D82A4D" w:rsidRPr="00D45569" w:rsidRDefault="00D82A4D" w:rsidP="00D82A4D">
            <w:pPr>
              <w:wordWrap/>
              <w:snapToGrid w:val="0"/>
              <w:ind w:right="101" w:firstLine="840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 xml:space="preserve">年　　月　　日～　　　年　　月　　日　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C08E0AD" w14:textId="77777777" w:rsidR="00D82A4D" w:rsidRPr="00D45569" w:rsidRDefault="00D82A4D" w:rsidP="00652A93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</w:p>
        </w:tc>
      </w:tr>
      <w:tr w:rsidR="00D82A4D" w:rsidRPr="00D45569" w14:paraId="422CCC70" w14:textId="77777777" w:rsidTr="00D82A4D">
        <w:trPr>
          <w:cantSplit/>
          <w:trHeight w:hRule="exact" w:val="794"/>
        </w:trPr>
        <w:tc>
          <w:tcPr>
            <w:tcW w:w="220" w:type="dxa"/>
            <w:vMerge/>
            <w:tcBorders>
              <w:top w:val="nil"/>
              <w:bottom w:val="nil"/>
            </w:tcBorders>
          </w:tcPr>
          <w:p w14:paraId="4EF26678" w14:textId="77777777" w:rsidR="00D82A4D" w:rsidRPr="00D45569" w:rsidRDefault="00D82A4D" w:rsidP="00652A93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0" w:type="dxa"/>
            <w:vAlign w:val="center"/>
          </w:tcPr>
          <w:p w14:paraId="4451DA71" w14:textId="77777777" w:rsidR="00D82A4D" w:rsidRPr="00D45569" w:rsidRDefault="00D82A4D" w:rsidP="00652A93">
            <w:pPr>
              <w:wordWrap/>
              <w:snapToGrid w:val="0"/>
              <w:ind w:left="-99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45569">
              <w:rPr>
                <w:rFonts w:ascii="BIZ UDP明朝 Medium" w:eastAsia="BIZ UDP明朝 Medium" w:hAnsi="BIZ UDP明朝 Medium"/>
              </w:rPr>
              <w:t>5</w:t>
            </w:r>
            <w:r w:rsidRPr="00D45569">
              <w:rPr>
                <w:rFonts w:ascii="BIZ UDP明朝 Medium" w:eastAsia="BIZ UDP明朝 Medium" w:hAnsi="BIZ UDP明朝 Medium" w:hint="eastAsia"/>
              </w:rPr>
              <w:t xml:space="preserve">　観覧人員</w:t>
            </w:r>
          </w:p>
        </w:tc>
        <w:tc>
          <w:tcPr>
            <w:tcW w:w="7138" w:type="dxa"/>
            <w:gridSpan w:val="3"/>
            <w:vAlign w:val="center"/>
          </w:tcPr>
          <w:p w14:paraId="1335FA85" w14:textId="77777777" w:rsidR="00D82A4D" w:rsidRPr="00D45569" w:rsidRDefault="00D82A4D" w:rsidP="00D82A4D">
            <w:pPr>
              <w:wordWrap/>
              <w:snapToGrid w:val="0"/>
              <w:ind w:firstLine="840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>人（内引率者　　　　人）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18D86F26" w14:textId="77777777" w:rsidR="00D82A4D" w:rsidRPr="00D45569" w:rsidRDefault="00D82A4D" w:rsidP="00652A93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</w:p>
        </w:tc>
      </w:tr>
      <w:tr w:rsidR="00D82A4D" w:rsidRPr="00D45569" w14:paraId="147BBD7F" w14:textId="77777777" w:rsidTr="00D82A4D">
        <w:trPr>
          <w:cantSplit/>
          <w:trHeight w:hRule="exact" w:val="794"/>
        </w:trPr>
        <w:tc>
          <w:tcPr>
            <w:tcW w:w="220" w:type="dxa"/>
            <w:vMerge/>
            <w:tcBorders>
              <w:top w:val="nil"/>
              <w:bottom w:val="nil"/>
            </w:tcBorders>
          </w:tcPr>
          <w:p w14:paraId="4BABB10A" w14:textId="77777777" w:rsidR="00D82A4D" w:rsidRPr="00D45569" w:rsidRDefault="00D82A4D" w:rsidP="00652A93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0" w:type="dxa"/>
            <w:vAlign w:val="center"/>
          </w:tcPr>
          <w:p w14:paraId="14B3A9FF" w14:textId="77777777" w:rsidR="00D82A4D" w:rsidRPr="00D45569" w:rsidRDefault="00D82A4D" w:rsidP="00652A93">
            <w:pPr>
              <w:wordWrap/>
              <w:snapToGrid w:val="0"/>
              <w:ind w:left="-99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45569">
              <w:rPr>
                <w:rFonts w:ascii="BIZ UDP明朝 Medium" w:eastAsia="BIZ UDP明朝 Medium" w:hAnsi="BIZ UDP明朝 Medium"/>
              </w:rPr>
              <w:t>6</w:t>
            </w:r>
            <w:r w:rsidRPr="00D45569">
              <w:rPr>
                <w:rFonts w:ascii="BIZ UDP明朝 Medium" w:eastAsia="BIZ UDP明朝 Medium" w:hAnsi="BIZ UDP明朝 Medium" w:hint="eastAsia"/>
              </w:rPr>
              <w:t xml:space="preserve">　観覧日時</w:t>
            </w:r>
          </w:p>
        </w:tc>
        <w:tc>
          <w:tcPr>
            <w:tcW w:w="7138" w:type="dxa"/>
            <w:gridSpan w:val="3"/>
            <w:vAlign w:val="center"/>
          </w:tcPr>
          <w:p w14:paraId="4B8D5B8D" w14:textId="77777777" w:rsidR="00D82A4D" w:rsidRPr="00D45569" w:rsidRDefault="00D82A4D" w:rsidP="00D82A4D">
            <w:pPr>
              <w:wordWrap/>
              <w:snapToGrid w:val="0"/>
              <w:ind w:firstLine="840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>年　　月　　日　　　時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08FE07BE" w14:textId="77777777" w:rsidR="00D82A4D" w:rsidRPr="00D45569" w:rsidRDefault="00D82A4D" w:rsidP="00652A93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</w:p>
        </w:tc>
      </w:tr>
      <w:tr w:rsidR="00D82A4D" w:rsidRPr="00D45569" w14:paraId="079BBF06" w14:textId="77777777" w:rsidTr="00D82A4D">
        <w:trPr>
          <w:cantSplit/>
          <w:trHeight w:val="1984"/>
        </w:trPr>
        <w:tc>
          <w:tcPr>
            <w:tcW w:w="220" w:type="dxa"/>
            <w:vMerge/>
            <w:tcBorders>
              <w:top w:val="nil"/>
              <w:bottom w:val="nil"/>
            </w:tcBorders>
          </w:tcPr>
          <w:p w14:paraId="6A2170D3" w14:textId="77777777" w:rsidR="00D82A4D" w:rsidRPr="00D45569" w:rsidRDefault="00D82A4D" w:rsidP="00652A93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0" w:type="dxa"/>
            <w:vAlign w:val="center"/>
          </w:tcPr>
          <w:p w14:paraId="1FF237A1" w14:textId="77777777" w:rsidR="00D82A4D" w:rsidRPr="00D45569" w:rsidRDefault="00D82A4D" w:rsidP="00652A93">
            <w:pPr>
              <w:wordWrap/>
              <w:snapToGrid w:val="0"/>
              <w:ind w:left="-99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45569">
              <w:rPr>
                <w:rFonts w:ascii="BIZ UDP明朝 Medium" w:eastAsia="BIZ UDP明朝 Medium" w:hAnsi="BIZ UDP明朝 Medium"/>
              </w:rPr>
              <w:t>7</w:t>
            </w:r>
            <w:r w:rsidRPr="00D4556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45569">
              <w:rPr>
                <w:rFonts w:ascii="BIZ UDP明朝 Medium" w:eastAsia="BIZ UDP明朝 Medium" w:hAnsi="BIZ UDP明朝 Medium" w:hint="eastAsia"/>
                <w:spacing w:val="3"/>
                <w:w w:val="85"/>
                <w:kern w:val="0"/>
                <w:fitText w:val="1260" w:id="1179309568"/>
              </w:rPr>
              <w:t>減免申請の理</w:t>
            </w:r>
            <w:r w:rsidRPr="00D45569">
              <w:rPr>
                <w:rFonts w:ascii="BIZ UDP明朝 Medium" w:eastAsia="BIZ UDP明朝 Medium" w:hAnsi="BIZ UDP明朝 Medium" w:hint="eastAsia"/>
                <w:spacing w:val="-7"/>
                <w:w w:val="85"/>
                <w:kern w:val="0"/>
                <w:fitText w:val="1260" w:id="1179309568"/>
              </w:rPr>
              <w:t>由</w:t>
            </w:r>
          </w:p>
        </w:tc>
        <w:tc>
          <w:tcPr>
            <w:tcW w:w="7138" w:type="dxa"/>
            <w:gridSpan w:val="3"/>
          </w:tcPr>
          <w:p w14:paraId="2A4CE153" w14:textId="77777777" w:rsidR="00D82A4D" w:rsidRPr="00D45569" w:rsidRDefault="00D82A4D" w:rsidP="00D82A4D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26CEBB7" w14:textId="77777777" w:rsidR="00D82A4D" w:rsidRPr="00D45569" w:rsidRDefault="00D82A4D" w:rsidP="00652A93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</w:p>
        </w:tc>
      </w:tr>
      <w:tr w:rsidR="00D82A4D" w:rsidRPr="00D45569" w14:paraId="6A9CC4C0" w14:textId="77777777" w:rsidTr="00D82A4D">
        <w:trPr>
          <w:trHeight w:val="105"/>
        </w:trPr>
        <w:tc>
          <w:tcPr>
            <w:tcW w:w="9761" w:type="dxa"/>
            <w:gridSpan w:val="6"/>
            <w:tcBorders>
              <w:top w:val="nil"/>
            </w:tcBorders>
          </w:tcPr>
          <w:p w14:paraId="7CFC0019" w14:textId="77777777" w:rsidR="00D82A4D" w:rsidRPr="00D45569" w:rsidRDefault="00D82A4D" w:rsidP="00652A93">
            <w:pPr>
              <w:wordWrap/>
              <w:snapToGrid w:val="0"/>
              <w:rPr>
                <w:rFonts w:ascii="BIZ UDP明朝 Medium" w:eastAsia="BIZ UDP明朝 Medium" w:hAnsi="BIZ UDP明朝 Medium"/>
              </w:rPr>
            </w:pPr>
            <w:r w:rsidRPr="00D45569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14:paraId="1B34FBC1" w14:textId="77777777" w:rsidR="00B914C2" w:rsidRPr="00D45569" w:rsidRDefault="00B914C2" w:rsidP="00652A93">
      <w:pPr>
        <w:wordWrap/>
        <w:snapToGrid w:val="0"/>
        <w:rPr>
          <w:rFonts w:ascii="BIZ UDP明朝 Medium" w:eastAsia="BIZ UDP明朝 Medium" w:hAnsi="BIZ UDP明朝 Medium"/>
        </w:rPr>
      </w:pPr>
    </w:p>
    <w:sectPr w:rsidR="00B914C2" w:rsidRPr="00D45569" w:rsidSect="00D82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BE37C" w14:textId="77777777" w:rsidR="00293A23" w:rsidRDefault="00293A23">
      <w:r>
        <w:separator/>
      </w:r>
    </w:p>
  </w:endnote>
  <w:endnote w:type="continuationSeparator" w:id="0">
    <w:p w14:paraId="4AD52532" w14:textId="77777777" w:rsidR="00293A23" w:rsidRDefault="0029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3CE15" w14:textId="77777777" w:rsidR="00B914C2" w:rsidRDefault="00B914C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5975BF96" w14:textId="77777777" w:rsidR="00B914C2" w:rsidRDefault="00B914C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9F804" w14:textId="77777777" w:rsidR="00B914C2" w:rsidRDefault="00B914C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17822" w14:textId="77777777" w:rsidR="00B914C2" w:rsidRDefault="00B914C2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717A6CD1" w14:textId="77777777" w:rsidR="00B914C2" w:rsidRDefault="00B914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75F31" w14:textId="77777777" w:rsidR="00293A23" w:rsidRDefault="00293A23">
      <w:r>
        <w:separator/>
      </w:r>
    </w:p>
  </w:footnote>
  <w:footnote w:type="continuationSeparator" w:id="0">
    <w:p w14:paraId="1EC3B041" w14:textId="77777777" w:rsidR="00293A23" w:rsidRDefault="0029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6C3A" w14:textId="77777777" w:rsidR="00B914C2" w:rsidRDefault="00B914C2"/>
  <w:p w14:paraId="5050C436" w14:textId="77777777" w:rsidR="00B914C2" w:rsidRDefault="00B914C2">
    <w:r>
      <w:rPr>
        <w:rFonts w:hint="eastAsia"/>
      </w:rPr>
      <w:t>総務編（財団法人ハイウェイ交流センター組織規程）</w:t>
    </w:r>
  </w:p>
  <w:p w14:paraId="45842EF9" w14:textId="77777777" w:rsidR="00B914C2" w:rsidRDefault="00B914C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6DED9" w14:textId="77777777" w:rsidR="00B914C2" w:rsidRDefault="00B914C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35EC" w14:textId="77777777" w:rsidR="00B914C2" w:rsidRDefault="00B914C2"/>
  <w:p w14:paraId="3322647E" w14:textId="77777777" w:rsidR="00B914C2" w:rsidRDefault="00B914C2">
    <w:r>
      <w:rPr>
        <w:rFonts w:hint="eastAsia"/>
      </w:rPr>
      <w:t>総務編（財団法人ハイウェイ交流センター組織規程）</w:t>
    </w:r>
  </w:p>
  <w:p w14:paraId="497613BC" w14:textId="77777777" w:rsidR="00B914C2" w:rsidRDefault="00B914C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2B"/>
    <w:rsid w:val="000134BF"/>
    <w:rsid w:val="00101B2B"/>
    <w:rsid w:val="00293A23"/>
    <w:rsid w:val="00446DF2"/>
    <w:rsid w:val="00652A93"/>
    <w:rsid w:val="00A9015B"/>
    <w:rsid w:val="00B914C2"/>
    <w:rsid w:val="00C31F12"/>
    <w:rsid w:val="00D45569"/>
    <w:rsid w:val="00D82A4D"/>
    <w:rsid w:val="00E0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BEE57"/>
  <w14:defaultImageDpi w14:val="0"/>
  <w15:docId w15:val="{7CA8B397-B2BE-4A40-BF97-30B06D68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Note Heading"/>
    <w:basedOn w:val="a"/>
    <w:next w:val="a"/>
    <w:link w:val="ae"/>
    <w:uiPriority w:val="99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sz w:val="20"/>
      <w:szCs w:val="20"/>
    </w:rPr>
  </w:style>
  <w:style w:type="paragraph" w:styleId="af">
    <w:name w:val="Closing"/>
    <w:basedOn w:val="a"/>
    <w:next w:val="a"/>
    <w:link w:val="af0"/>
    <w:uiPriority w:val="99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31649;&#29702;&#12539;&#36939;&#21942;\&#28187;&#20813;&#65381;&#20351;&#29992;&#65381;&#36996;&#20184;&#25215;&#35469;\00_&#26360;&#24335;\03&#65339;&#35215;&#21063;&#12539;&#27096;&#24335;&#31532;3&#21495;&#65341;&#35251;&#35239;&#26009;&#65288;&#20351;&#29992;&#26009;&#65289;&#28187;&#20813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03［規則・様式第3号］観覧料（使用料）減免申請書.dotx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2050046</dc:creator>
  <cp:lastModifiedBy>LSN901503</cp:lastModifiedBy>
  <cp:revision>1</cp:revision>
  <cp:lastPrinted>2000-10-16T09:25:00Z</cp:lastPrinted>
  <dcterms:created xsi:type="dcterms:W3CDTF">2021-07-21T01:43:00Z</dcterms:created>
  <dcterms:modified xsi:type="dcterms:W3CDTF">2021-07-21T01:57:00Z</dcterms:modified>
</cp:coreProperties>
</file>